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6459"/>
        <w:gridCol w:w="710"/>
        <w:gridCol w:w="329"/>
        <w:gridCol w:w="2582"/>
      </w:tblGrid>
      <w:tr w:rsidR="00C305B7">
        <w:trPr>
          <w:trHeight w:hRule="exact" w:val="360"/>
          <w:jc w:val="center"/>
        </w:trPr>
        <w:tc>
          <w:tcPr>
            <w:tcW w:w="6459" w:type="dxa"/>
          </w:tcPr>
          <w:p w:rsidR="00C305B7" w:rsidRDefault="00C305B7">
            <w:bookmarkStart w:id="0" w:name="_GoBack"/>
            <w:bookmarkEnd w:id="0"/>
          </w:p>
        </w:tc>
        <w:tc>
          <w:tcPr>
            <w:tcW w:w="710" w:type="dxa"/>
            <w:tcBorders>
              <w:right w:val="thickThinSmallGap" w:sz="36" w:space="0" w:color="FFFFFF" w:themeColor="background1"/>
            </w:tcBorders>
          </w:tcPr>
          <w:p w:rsidR="00C305B7" w:rsidRDefault="00C305B7"/>
        </w:tc>
        <w:tc>
          <w:tcPr>
            <w:tcW w:w="329" w:type="dxa"/>
            <w:tcBorders>
              <w:left w:val="thickThinSmallGap" w:sz="36" w:space="0" w:color="FFFFFF" w:themeColor="background1"/>
            </w:tcBorders>
          </w:tcPr>
          <w:p w:rsidR="00C305B7" w:rsidRDefault="00C305B7"/>
        </w:tc>
        <w:tc>
          <w:tcPr>
            <w:tcW w:w="2582" w:type="dxa"/>
          </w:tcPr>
          <w:p w:rsidR="00C305B7" w:rsidRDefault="00C305B7"/>
        </w:tc>
      </w:tr>
      <w:tr w:rsidR="00C305B7">
        <w:trPr>
          <w:trHeight w:hRule="exact" w:val="13752"/>
          <w:jc w:val="center"/>
        </w:trPr>
        <w:tc>
          <w:tcPr>
            <w:tcW w:w="6459" w:type="dxa"/>
          </w:tcPr>
          <w:p w:rsidR="00C305B7" w:rsidRPr="00C46EFB" w:rsidRDefault="004819A6">
            <w:pPr>
              <w:pStyle w:val="Title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 xml:space="preserve">odu </w:t>
            </w:r>
            <w:r w:rsidR="00C46EFB" w:rsidRPr="00C46EFB">
              <w:rPr>
                <w:sz w:val="120"/>
                <w:szCs w:val="120"/>
              </w:rPr>
              <w:t>student Financial Aid Feud/Bowl</w:t>
            </w:r>
          </w:p>
          <w:p w:rsidR="00C305B7" w:rsidRDefault="00EE5885">
            <w:pPr>
              <w:pStyle w:val="EventHeading"/>
              <w:spacing w:before="360"/>
            </w:pPr>
            <w:r>
              <w:t>When</w:t>
            </w:r>
          </w:p>
          <w:p w:rsidR="00C305B7" w:rsidRDefault="003F41F9">
            <w:pPr>
              <w:pStyle w:val="EventInfo"/>
            </w:pPr>
            <w:r>
              <w:t>November 14</w:t>
            </w:r>
            <w:r w:rsidRPr="003F41F9">
              <w:rPr>
                <w:vertAlign w:val="superscript"/>
              </w:rPr>
              <w:t>th</w:t>
            </w:r>
            <w:r>
              <w:t xml:space="preserve"> 2013</w:t>
            </w:r>
          </w:p>
          <w:p w:rsidR="00C305B7" w:rsidRDefault="003F41F9">
            <w:pPr>
              <w:pStyle w:val="EventInfo"/>
            </w:pPr>
            <w:r>
              <w:t>12pm – 1pm</w:t>
            </w:r>
          </w:p>
          <w:p w:rsidR="00C305B7" w:rsidRDefault="00EE5885">
            <w:pPr>
              <w:pStyle w:val="EventHeading"/>
            </w:pPr>
            <w:r>
              <w:t>Where</w:t>
            </w:r>
          </w:p>
          <w:p w:rsidR="00C305B7" w:rsidRDefault="001D3DA9">
            <w:pPr>
              <w:pStyle w:val="EventInfo"/>
            </w:pPr>
            <w:r>
              <w:t xml:space="preserve">Webb Center </w:t>
            </w:r>
          </w:p>
          <w:p w:rsidR="00C305B7" w:rsidRPr="004819A6" w:rsidRDefault="00C46EFB">
            <w:pPr>
              <w:pStyle w:val="Address"/>
              <w:rPr>
                <w:sz w:val="48"/>
                <w:szCs w:val="48"/>
              </w:rPr>
            </w:pPr>
            <w:r w:rsidRPr="004819A6">
              <w:rPr>
                <w:sz w:val="48"/>
                <w:szCs w:val="48"/>
              </w:rPr>
              <w:t>Hampton/Newport News Room</w:t>
            </w:r>
          </w:p>
          <w:p w:rsidR="00FB06F5" w:rsidRPr="00FB06F5" w:rsidRDefault="00EE5885" w:rsidP="004819A6">
            <w:pPr>
              <w:pStyle w:val="BlockText"/>
              <w:rPr>
                <w:color w:val="949494" w:themeColor="accent6" w:themeTint="99"/>
                <w:sz w:val="44"/>
                <w:szCs w:val="44"/>
              </w:rPr>
            </w:pPr>
            <w:r w:rsidRPr="00FB06F5">
              <w:rPr>
                <w:color w:val="949494" w:themeColor="accent6" w:themeTint="99"/>
                <w:sz w:val="44"/>
                <w:szCs w:val="44"/>
              </w:rPr>
              <w:t xml:space="preserve">FEATURING </w:t>
            </w:r>
          </w:p>
          <w:p w:rsidR="00C305B7" w:rsidRPr="008C090F" w:rsidRDefault="00EE5885" w:rsidP="004819A6">
            <w:pPr>
              <w:pStyle w:val="BlockText"/>
              <w:rPr>
                <w:sz w:val="40"/>
                <w:szCs w:val="40"/>
              </w:rPr>
            </w:pPr>
            <w:r w:rsidRPr="004819A6">
              <w:rPr>
                <w:sz w:val="48"/>
                <w:szCs w:val="48"/>
              </w:rPr>
              <w:t xml:space="preserve">· </w:t>
            </w:r>
            <w:r w:rsidR="008C090F" w:rsidRPr="004819A6">
              <w:rPr>
                <w:sz w:val="48"/>
                <w:szCs w:val="48"/>
              </w:rPr>
              <w:t>Financial Aid Preparation for Spring Semester ·SAP ·LOANS ·GRANTS ·FAFSA</w:t>
            </w:r>
            <w:r w:rsidR="004819A6" w:rsidRPr="008C090F">
              <w:rPr>
                <w:sz w:val="40"/>
                <w:szCs w:val="40"/>
              </w:rPr>
              <w:t xml:space="preserve"> </w:t>
            </w:r>
          </w:p>
        </w:tc>
        <w:tc>
          <w:tcPr>
            <w:tcW w:w="710" w:type="dxa"/>
            <w:tcBorders>
              <w:right w:val="thickThinSmallGap" w:sz="36" w:space="0" w:color="FFFFFF" w:themeColor="background1"/>
            </w:tcBorders>
          </w:tcPr>
          <w:p w:rsidR="00C305B7" w:rsidRDefault="00C305B7"/>
        </w:tc>
        <w:tc>
          <w:tcPr>
            <w:tcW w:w="329" w:type="dxa"/>
            <w:tcBorders>
              <w:left w:val="thickThinSmallGap" w:sz="36" w:space="0" w:color="FFFFFF" w:themeColor="background1"/>
            </w:tcBorders>
          </w:tcPr>
          <w:p w:rsidR="00C305B7" w:rsidRDefault="00C305B7"/>
        </w:tc>
        <w:tc>
          <w:tcPr>
            <w:tcW w:w="2582" w:type="dxa"/>
          </w:tcPr>
          <w:p w:rsidR="00C305B7" w:rsidRDefault="00EE5885">
            <w:pPr>
              <w:pStyle w:val="EventHeading"/>
            </w:pPr>
            <w:r>
              <w:t>at the door</w:t>
            </w:r>
          </w:p>
          <w:p w:rsidR="00C305B7" w:rsidRDefault="00EE5885" w:rsidP="002A65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Raffle ticket to WIN FREE IPAD</w:t>
            </w:r>
          </w:p>
          <w:p w:rsidR="00EE5885" w:rsidRDefault="00EE5885" w:rsidP="002A65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Food</w:t>
            </w:r>
          </w:p>
          <w:p w:rsidR="00EE5885" w:rsidRPr="002A65BC" w:rsidRDefault="00EE5885" w:rsidP="002A65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Prizes</w:t>
            </w:r>
          </w:p>
          <w:p w:rsidR="00EE5885" w:rsidRDefault="00EE5885">
            <w:pPr>
              <w:pStyle w:val="EventHeading"/>
            </w:pPr>
            <w:r>
              <w:t xml:space="preserve">Benefiting </w:t>
            </w:r>
          </w:p>
          <w:p w:rsidR="002A65BC" w:rsidRDefault="00EE5885" w:rsidP="008878E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FRESHMAN</w:t>
            </w:r>
          </w:p>
          <w:p w:rsidR="00EE5885" w:rsidRDefault="00EE5885" w:rsidP="008878E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SOPHOMORE</w:t>
            </w:r>
          </w:p>
          <w:p w:rsidR="00EE5885" w:rsidRDefault="00EE5885" w:rsidP="008878E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JUNIORS</w:t>
            </w:r>
          </w:p>
          <w:p w:rsidR="00EE5885" w:rsidRPr="002A65BC" w:rsidRDefault="00EE5885" w:rsidP="008878E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SENIORS</w:t>
            </w:r>
          </w:p>
          <w:p w:rsidR="00C305B7" w:rsidRDefault="00EE5885">
            <w:pPr>
              <w:pStyle w:val="EventHeading"/>
            </w:pPr>
            <w:r>
              <w:t>FAMILY FEUD STYLE</w:t>
            </w:r>
          </w:p>
          <w:p w:rsidR="00C305B7" w:rsidRPr="002A65BC" w:rsidRDefault="00EE5885" w:rsidP="008C090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Answering Financial Aid questions against other odu students</w:t>
            </w:r>
          </w:p>
          <w:p w:rsidR="00C305B7" w:rsidRDefault="00EE5885">
            <w:pPr>
              <w:pStyle w:val="EventHeading"/>
            </w:pPr>
            <w:r>
              <w:t>sponsor</w:t>
            </w:r>
          </w:p>
          <w:p w:rsidR="008878E9" w:rsidRPr="00EE5885" w:rsidRDefault="00EE5885" w:rsidP="008C090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Office of Student Financial Aid</w:t>
            </w:r>
          </w:p>
        </w:tc>
      </w:tr>
    </w:tbl>
    <w:p w:rsidR="00C305B7" w:rsidRDefault="00EE5885">
      <w:pPr>
        <w:pStyle w:val="TableSpace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CD15C8" wp14:editId="2FC96B1B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071360" cy="9357360"/>
                <wp:effectExtent l="0" t="0" r="17145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1360" cy="935736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91200</wp14:pctWidth>
                </wp14:sizeRelH>
                <wp14:sizeRelV relativeFrom="page">
                  <wp14:pctHeight>93200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0;width:556.8pt;height:736.8pt;z-index:-251657216;visibility:visible;mso-wrap-style:square;mso-width-percent:912;mso-height-percent:932;mso-wrap-distance-left:9pt;mso-wrap-distance-top:0;mso-wrap-distance-right:9pt;mso-wrap-distance-bottom:0;mso-position-horizontal:center;mso-position-horizontal-relative:page;mso-position-vertical:center;mso-position-vertical-relative:page;mso-width-percent:912;mso-height-percent:932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" fillcolor="#002060" strokecolor="#464400 [1604]" strokeweight="1pt">
                <w10:wrap anchorx="page" anchory="page"/>
              </v:rect>
            </w:pict>
          </mc:Fallback>
        </mc:AlternateContent>
      </w:r>
    </w:p>
    <w:sectPr w:rsidR="00C305B7">
      <w:pgSz w:w="12240" w:h="15840" w:code="1"/>
      <w:pgMar w:top="864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EFB"/>
    <w:rsid w:val="000F7C87"/>
    <w:rsid w:val="001D3DA9"/>
    <w:rsid w:val="00266FAB"/>
    <w:rsid w:val="002A65BC"/>
    <w:rsid w:val="00396F03"/>
    <w:rsid w:val="003F41F9"/>
    <w:rsid w:val="004819A6"/>
    <w:rsid w:val="0050500B"/>
    <w:rsid w:val="00526655"/>
    <w:rsid w:val="008878E9"/>
    <w:rsid w:val="008C090F"/>
    <w:rsid w:val="009C2A9F"/>
    <w:rsid w:val="00A01148"/>
    <w:rsid w:val="00C305B7"/>
    <w:rsid w:val="00C46EFB"/>
    <w:rsid w:val="00EE5885"/>
    <w:rsid w:val="00F20DB1"/>
    <w:rsid w:val="00FB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FFFFFF" w:themeColor="background1"/>
        <w:kern w:val="2"/>
        <w:sz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Block Text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12"/>
    </w:rPr>
  </w:style>
  <w:style w:type="character" w:styleId="Hyperlink">
    <w:name w:val="Hyperlink"/>
    <w:basedOn w:val="DefaultParagraphFont"/>
    <w:uiPriority w:val="99"/>
    <w:unhideWhenUsed/>
    <w:rPr>
      <w:color w:val="8D8B00" w:themeColor="accent1"/>
      <w:u w:val="none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180"/>
    </w:rPr>
  </w:style>
  <w:style w:type="character" w:styleId="Strong">
    <w:name w:val="Strong"/>
    <w:basedOn w:val="DefaultParagraphFont"/>
    <w:uiPriority w:val="1"/>
    <w:qFormat/>
    <w:rPr>
      <w:b w:val="0"/>
      <w:bCs w:val="0"/>
      <w:color w:val="8D8B00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EventHeading">
    <w:name w:val="Event Heading"/>
    <w:basedOn w:val="Normal"/>
    <w:uiPriority w:val="1"/>
    <w:qFormat/>
    <w:pPr>
      <w:spacing w:before="540" w:line="216" w:lineRule="auto"/>
    </w:pPr>
    <w:rPr>
      <w:rFonts w:asciiTheme="majorHAnsi" w:eastAsiaTheme="majorEastAsia" w:hAnsiTheme="majorHAnsi" w:cstheme="majorBidi"/>
      <w:caps/>
      <w:color w:val="808080" w:themeColor="background2"/>
      <w:sz w:val="48"/>
    </w:rPr>
  </w:style>
  <w:style w:type="paragraph" w:customStyle="1" w:styleId="EventInfo">
    <w:name w:val="Event Info"/>
    <w:basedOn w:val="Normal"/>
    <w:uiPriority w:val="1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1"/>
    <w:qFormat/>
    <w:pPr>
      <w:spacing w:after="600" w:line="240" w:lineRule="auto"/>
    </w:pPr>
  </w:style>
  <w:style w:type="paragraph" w:styleId="BlockText">
    <w:name w:val="Block Text"/>
    <w:basedOn w:val="Normal"/>
    <w:uiPriority w:val="1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1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6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FFFFFF" w:themeColor="background1"/>
        <w:kern w:val="2"/>
        <w:sz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Block Text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12"/>
    </w:rPr>
  </w:style>
  <w:style w:type="character" w:styleId="Hyperlink">
    <w:name w:val="Hyperlink"/>
    <w:basedOn w:val="DefaultParagraphFont"/>
    <w:uiPriority w:val="99"/>
    <w:unhideWhenUsed/>
    <w:rPr>
      <w:color w:val="8D8B00" w:themeColor="accent1"/>
      <w:u w:val="none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180"/>
    </w:rPr>
  </w:style>
  <w:style w:type="character" w:styleId="Strong">
    <w:name w:val="Strong"/>
    <w:basedOn w:val="DefaultParagraphFont"/>
    <w:uiPriority w:val="1"/>
    <w:qFormat/>
    <w:rPr>
      <w:b w:val="0"/>
      <w:bCs w:val="0"/>
      <w:color w:val="8D8B00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EventHeading">
    <w:name w:val="Event Heading"/>
    <w:basedOn w:val="Normal"/>
    <w:uiPriority w:val="1"/>
    <w:qFormat/>
    <w:pPr>
      <w:spacing w:before="540" w:line="216" w:lineRule="auto"/>
    </w:pPr>
    <w:rPr>
      <w:rFonts w:asciiTheme="majorHAnsi" w:eastAsiaTheme="majorEastAsia" w:hAnsiTheme="majorHAnsi" w:cstheme="majorBidi"/>
      <w:caps/>
      <w:color w:val="808080" w:themeColor="background2"/>
      <w:sz w:val="48"/>
    </w:rPr>
  </w:style>
  <w:style w:type="paragraph" w:customStyle="1" w:styleId="EventInfo">
    <w:name w:val="Event Info"/>
    <w:basedOn w:val="Normal"/>
    <w:uiPriority w:val="1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1"/>
    <w:qFormat/>
    <w:pPr>
      <w:spacing w:after="600" w:line="240" w:lineRule="auto"/>
    </w:pPr>
  </w:style>
  <w:style w:type="paragraph" w:styleId="BlockText">
    <w:name w:val="Block Text"/>
    <w:basedOn w:val="Normal"/>
    <w:uiPriority w:val="1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1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6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Outreach%20Family%20Feud.dotx" TargetMode="External"/></Relationship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9B7EED2-BDB6-4B42-A538-CA6223D0E3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Outreach Family Feud</Template>
  <TotalTime>1</TotalTime>
  <Pages>1</Pages>
  <Words>64</Words>
  <Characters>370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Butler</dc:creator>
  <cp:lastModifiedBy>Butler, Jonathan T.</cp:lastModifiedBy>
  <cp:revision>2</cp:revision>
  <dcterms:created xsi:type="dcterms:W3CDTF">2013-10-11T15:50:00Z</dcterms:created>
  <dcterms:modified xsi:type="dcterms:W3CDTF">2013-10-11T15:50:00Z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TC029283179991</vt:lpwstr>
  </property>
</Properties>
</file>